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05" w:rsidRDefault="00FB7505" w:rsidP="00260BF4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DE171C">
        <w:rPr>
          <w:rFonts w:ascii="Arial" w:hAnsi="Arial" w:cs="Arial"/>
          <w:b/>
          <w:bCs/>
        </w:rPr>
        <w:t>Agenda</w:t>
      </w:r>
      <w:r>
        <w:rPr>
          <w:rFonts w:ascii="Arial" w:hAnsi="Arial" w:cs="Arial"/>
          <w:b/>
          <w:bCs/>
        </w:rPr>
        <w:t xml:space="preserve">: </w:t>
      </w:r>
      <w:r w:rsidRPr="00DE171C">
        <w:rPr>
          <w:rFonts w:ascii="Arial" w:hAnsi="Arial" w:cs="Arial"/>
          <w:b/>
          <w:bCs/>
        </w:rPr>
        <w:t xml:space="preserve">Stonehaven and District Community Council, Business Meeting </w:t>
      </w:r>
    </w:p>
    <w:p w:rsidR="00FB7505" w:rsidRPr="00DE171C" w:rsidRDefault="00FB7505" w:rsidP="00260BF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DE171C">
        <w:rPr>
          <w:rFonts w:ascii="Arial" w:hAnsi="Arial" w:cs="Arial"/>
          <w:vertAlign w:val="superscript"/>
        </w:rPr>
        <w:t>th</w:t>
      </w:r>
      <w:r w:rsidRPr="00DE1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November</w:t>
      </w:r>
      <w:r w:rsidRPr="00DE171C">
        <w:rPr>
          <w:rFonts w:ascii="Arial" w:hAnsi="Arial" w:cs="Arial"/>
        </w:rPr>
        <w:t xml:space="preserve"> 2021, 7pm</w:t>
      </w:r>
    </w:p>
    <w:p w:rsidR="00FB7505" w:rsidRDefault="00FB7505" w:rsidP="00E4147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E41478">
        <w:rPr>
          <w:rFonts w:ascii="Arial" w:hAnsi="Arial" w:cs="Arial"/>
        </w:rPr>
        <w:t>Chairperson's Welcome</w:t>
      </w:r>
    </w:p>
    <w:p w:rsidR="00FB7505" w:rsidRPr="00E41478" w:rsidRDefault="00FB7505" w:rsidP="00E002BC">
      <w:pPr>
        <w:pStyle w:val="ListParagraph"/>
        <w:spacing w:before="100" w:beforeAutospacing="1" w:after="100" w:afterAutospacing="1"/>
        <w:rPr>
          <w:rFonts w:ascii="Arial" w:hAnsi="Arial" w:cs="Arial"/>
        </w:rPr>
      </w:pPr>
    </w:p>
    <w:p w:rsidR="00FB7505" w:rsidRDefault="00FB7505" w:rsidP="00E002B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Roll-call, recording? (KS)</w:t>
      </w:r>
    </w:p>
    <w:p w:rsidR="00FB7505" w:rsidRDefault="00FB7505" w:rsidP="003E636A">
      <w:pPr>
        <w:pStyle w:val="ListParagraph"/>
        <w:spacing w:before="100" w:beforeAutospacing="1" w:after="100" w:afterAutospacing="1"/>
        <w:rPr>
          <w:rFonts w:ascii="Arial" w:hAnsi="Arial" w:cs="Arial"/>
        </w:rPr>
      </w:pPr>
    </w:p>
    <w:p w:rsidR="00FB7505" w:rsidRPr="00790302" w:rsidRDefault="00FB7505" w:rsidP="002C53D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F475E0">
        <w:rPr>
          <w:rFonts w:ascii="Arial" w:hAnsi="Arial" w:cs="Arial"/>
        </w:rPr>
        <w:t>Police Report &amp; Matters Arising</w:t>
      </w:r>
      <w:r>
        <w:rPr>
          <w:rFonts w:ascii="Arial" w:hAnsi="Arial" w:cs="Arial"/>
        </w:rPr>
        <w:t xml:space="preserve"> </w:t>
      </w:r>
    </w:p>
    <w:p w:rsidR="00FB7505" w:rsidRPr="007204E1" w:rsidRDefault="00FB7505" w:rsidP="007204E1">
      <w:pPr>
        <w:pStyle w:val="ListParagraph"/>
        <w:rPr>
          <w:rFonts w:ascii="Arial" w:hAnsi="Arial" w:cs="Arial"/>
        </w:rPr>
      </w:pPr>
    </w:p>
    <w:p w:rsidR="00FB7505" w:rsidRDefault="00FB7505" w:rsidP="00263DB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Proposed asset transfer: Forest Drive</w:t>
      </w:r>
    </w:p>
    <w:p w:rsidR="00FB7505" w:rsidRDefault="00FB7505" w:rsidP="00263DB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6F2CA6">
        <w:rPr>
          <w:rFonts w:ascii="Arial" w:hAnsi="Arial" w:cs="Arial"/>
        </w:rPr>
        <w:t>5 mins Forest Drive resident</w:t>
      </w:r>
      <w:r>
        <w:rPr>
          <w:rFonts w:ascii="Arial" w:hAnsi="Arial" w:cs="Arial"/>
        </w:rPr>
        <w:t>s</w:t>
      </w:r>
    </w:p>
    <w:p w:rsidR="00FB7505" w:rsidRDefault="00FB7505" w:rsidP="002108C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263DB7">
        <w:rPr>
          <w:rFonts w:ascii="Arial" w:hAnsi="Arial" w:cs="Arial"/>
        </w:rPr>
        <w:t>5 mins Rugby Club presentation</w:t>
      </w:r>
    </w:p>
    <w:p w:rsidR="00FB7505" w:rsidRDefault="00FB7505" w:rsidP="002108C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Open Q&amp;A</w:t>
      </w:r>
    </w:p>
    <w:p w:rsidR="00FB7505" w:rsidRDefault="00FB7505" w:rsidP="002108C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CC discussion</w:t>
      </w:r>
    </w:p>
    <w:p w:rsidR="00FB7505" w:rsidRPr="002108C3" w:rsidRDefault="00FB7505" w:rsidP="00302B53">
      <w:pPr>
        <w:pStyle w:val="ListParagraph"/>
        <w:spacing w:before="100" w:beforeAutospacing="1" w:after="100" w:afterAutospacing="1"/>
        <w:ind w:left="1080"/>
        <w:rPr>
          <w:rFonts w:ascii="Arial" w:hAnsi="Arial" w:cs="Arial"/>
        </w:rPr>
      </w:pPr>
    </w:p>
    <w:p w:rsidR="00FB7505" w:rsidRDefault="00FB7505" w:rsidP="00263DB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Presentation Dunnottar Castle proposals </w:t>
      </w:r>
    </w:p>
    <w:p w:rsidR="00FB7505" w:rsidRPr="0079547B" w:rsidRDefault="00FB7505" w:rsidP="0079547B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E002BC">
        <w:rPr>
          <w:rFonts w:ascii="Arial" w:hAnsi="Arial" w:cs="Arial"/>
        </w:rPr>
        <w:t>Apologies &amp; Declarations of Interest</w:t>
      </w:r>
    </w:p>
    <w:p w:rsidR="00FB7505" w:rsidRDefault="00FB7505" w:rsidP="007768F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F475E0">
        <w:rPr>
          <w:rFonts w:ascii="Arial" w:hAnsi="Arial" w:cs="Arial"/>
        </w:rPr>
        <w:t>Approval of last minute</w:t>
      </w:r>
    </w:p>
    <w:p w:rsidR="00FB7505" w:rsidRDefault="00FB7505" w:rsidP="004B2F0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F475E0">
        <w:rPr>
          <w:rFonts w:ascii="Arial" w:hAnsi="Arial" w:cs="Arial"/>
        </w:rPr>
        <w:t xml:space="preserve">Matters arising from last minute </w:t>
      </w:r>
      <w:r w:rsidRPr="00F475E0">
        <w:rPr>
          <w:rFonts w:ascii="Arial" w:hAnsi="Arial" w:cs="Arial"/>
        </w:rPr>
        <w:tab/>
      </w:r>
    </w:p>
    <w:p w:rsidR="00FB7505" w:rsidRDefault="00FB7505" w:rsidP="009E3AA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F475E0">
        <w:rPr>
          <w:rFonts w:ascii="Arial" w:hAnsi="Arial" w:cs="Arial"/>
        </w:rPr>
        <w:t>Planning report &amp; reviews: KS</w:t>
      </w:r>
    </w:p>
    <w:p w:rsidR="00FB7505" w:rsidRDefault="00FB7505" w:rsidP="00F475E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F475E0">
        <w:rPr>
          <w:rFonts w:ascii="Arial" w:hAnsi="Arial" w:cs="Arial"/>
        </w:rPr>
        <w:t>Treasurer’s report: DL</w:t>
      </w:r>
      <w:r w:rsidRPr="00F475E0">
        <w:rPr>
          <w:rFonts w:ascii="Arial" w:hAnsi="Arial" w:cs="Arial"/>
        </w:rPr>
        <w:tab/>
      </w:r>
    </w:p>
    <w:p w:rsidR="00FB7505" w:rsidRDefault="00FB7505" w:rsidP="00F475E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F475E0">
        <w:rPr>
          <w:rFonts w:ascii="Arial" w:hAnsi="Arial" w:cs="Arial"/>
        </w:rPr>
        <w:t>Correspondence: AL/DB/PC</w:t>
      </w:r>
    </w:p>
    <w:p w:rsidR="00FB7505" w:rsidRPr="00E90376" w:rsidRDefault="00FB7505" w:rsidP="00F475E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E90376">
        <w:rPr>
          <w:rFonts w:ascii="Arial" w:hAnsi="Arial" w:cs="Arial"/>
        </w:rPr>
        <w:t>Traffic Management Review: DB</w:t>
      </w:r>
    </w:p>
    <w:p w:rsidR="00FB7505" w:rsidRDefault="00FB7505" w:rsidP="00F475E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CF38BF">
        <w:rPr>
          <w:rFonts w:ascii="Arial" w:hAnsi="Arial" w:cs="Arial"/>
          <w:color w:val="333333"/>
          <w:shd w:val="clear" w:color="auto" w:fill="FFFFFF"/>
        </w:rPr>
        <w:t>Invercarron Resource Centre</w:t>
      </w:r>
      <w:r w:rsidRPr="00CF38BF">
        <w:rPr>
          <w:rFonts w:ascii="Arial" w:hAnsi="Arial" w:cs="Arial"/>
        </w:rPr>
        <w:t>: BW</w:t>
      </w:r>
    </w:p>
    <w:p w:rsidR="00FB7505" w:rsidRDefault="00FB7505" w:rsidP="00F475E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Sale of Council offices Allardice Street</w:t>
      </w:r>
      <w:r w:rsidRPr="00C5305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IH</w:t>
      </w:r>
    </w:p>
    <w:p w:rsidR="00FB7505" w:rsidRPr="00CF38BF" w:rsidRDefault="00FB7505" w:rsidP="00F475E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Mental Health PR update Cllrs D &amp; R</w:t>
      </w:r>
    </w:p>
    <w:p w:rsidR="00FB7505" w:rsidRDefault="00FB7505" w:rsidP="00ED357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B17C61">
        <w:rPr>
          <w:rFonts w:ascii="Arial" w:hAnsi="Arial" w:cs="Arial"/>
          <w:color w:val="333333"/>
          <w:shd w:val="clear" w:color="auto" w:fill="FFFFFF"/>
        </w:rPr>
        <w:t>Notice boards</w:t>
      </w:r>
      <w:r w:rsidRPr="00B17C61">
        <w:rPr>
          <w:rFonts w:ascii="Arial" w:hAnsi="Arial" w:cs="Arial"/>
        </w:rPr>
        <w:t>: BW</w:t>
      </w:r>
    </w:p>
    <w:p w:rsidR="00FB7505" w:rsidRDefault="00FB7505" w:rsidP="00ED357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Christmas tree</w:t>
      </w:r>
      <w:r w:rsidRPr="00D0411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JS</w:t>
      </w:r>
    </w:p>
    <w:p w:rsidR="00FB7505" w:rsidRPr="00B17C61" w:rsidRDefault="00FB7505" w:rsidP="00ED357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Nippy Dip</w:t>
      </w:r>
      <w:r w:rsidRPr="006E326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JS</w:t>
      </w:r>
    </w:p>
    <w:p w:rsidR="00FB7505" w:rsidRDefault="00FB7505" w:rsidP="00F475E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F475E0">
        <w:rPr>
          <w:rFonts w:ascii="Arial" w:hAnsi="Arial" w:cs="Arial"/>
        </w:rPr>
        <w:t>AOCB (NB special circumstance items only)</w:t>
      </w:r>
    </w:p>
    <w:p w:rsidR="00FB7505" w:rsidRDefault="00FB7505" w:rsidP="00C142B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F475E0">
        <w:rPr>
          <w:rFonts w:ascii="Arial" w:hAnsi="Arial" w:cs="Arial"/>
        </w:rPr>
        <w:t xml:space="preserve">DONMs: </w:t>
      </w:r>
    </w:p>
    <w:p w:rsidR="00FB7505" w:rsidRDefault="00FB7505" w:rsidP="00C142B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Agenda Discussion Meeting 7</w:t>
      </w:r>
      <w:r w:rsidRPr="00275B1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2021</w:t>
      </w:r>
    </w:p>
    <w:p w:rsidR="00FB7505" w:rsidRDefault="00FB7505" w:rsidP="00C142B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F475E0">
        <w:rPr>
          <w:rFonts w:ascii="Arial" w:hAnsi="Arial" w:cs="Arial"/>
        </w:rPr>
        <w:t xml:space="preserve">Business Meeting </w:t>
      </w:r>
      <w:r>
        <w:rPr>
          <w:rFonts w:ascii="Arial" w:hAnsi="Arial" w:cs="Arial"/>
        </w:rPr>
        <w:t>14</w:t>
      </w:r>
      <w:r w:rsidRPr="00F475E0">
        <w:rPr>
          <w:rFonts w:ascii="Arial" w:hAnsi="Arial" w:cs="Arial"/>
          <w:vertAlign w:val="superscript"/>
        </w:rPr>
        <w:t>th</w:t>
      </w:r>
      <w:r w:rsidRPr="00F47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Decem</w:t>
      </w:r>
      <w:r w:rsidRPr="00F475E0">
        <w:rPr>
          <w:rFonts w:ascii="Arial" w:hAnsi="Arial" w:cs="Arial"/>
        </w:rPr>
        <w:t>ber 2021</w:t>
      </w:r>
    </w:p>
    <w:p w:rsidR="00FB7505" w:rsidRDefault="00FB7505">
      <w:pPr>
        <w:rPr>
          <w:rFonts w:ascii="Arial" w:hAnsi="Arial" w:cs="Arial"/>
          <w:b/>
          <w:bCs/>
        </w:rPr>
      </w:pPr>
    </w:p>
    <w:p w:rsidR="00FB7505" w:rsidRDefault="00FB7505">
      <w:pPr>
        <w:rPr>
          <w:rFonts w:ascii="Arial" w:hAnsi="Arial" w:cs="Arial"/>
          <w:b/>
          <w:bCs/>
        </w:rPr>
      </w:pPr>
    </w:p>
    <w:p w:rsidR="00FB7505" w:rsidRDefault="00FB7505">
      <w:pPr>
        <w:rPr>
          <w:rFonts w:ascii="Arial" w:hAnsi="Arial" w:cs="Arial"/>
          <w:b/>
          <w:bCs/>
        </w:rPr>
      </w:pPr>
    </w:p>
    <w:p w:rsidR="00FB7505" w:rsidRDefault="00FB7505">
      <w:pPr>
        <w:rPr>
          <w:rFonts w:ascii="Arial" w:hAnsi="Arial" w:cs="Arial"/>
          <w:b/>
          <w:bCs/>
        </w:rPr>
      </w:pPr>
    </w:p>
    <w:p w:rsidR="00FB7505" w:rsidRDefault="00FB7505">
      <w:pPr>
        <w:rPr>
          <w:rFonts w:ascii="Arial" w:hAnsi="Arial" w:cs="Arial"/>
          <w:b/>
          <w:bCs/>
        </w:rPr>
      </w:pPr>
      <w:r w:rsidRPr="00BF6CE3">
        <w:rPr>
          <w:rFonts w:ascii="Arial" w:hAnsi="Arial" w:cs="Arial"/>
          <w:b/>
          <w:bCs/>
        </w:rPr>
        <w:t xml:space="preserve">Caried forward to </w:t>
      </w:r>
      <w:r>
        <w:rPr>
          <w:rFonts w:ascii="Arial" w:hAnsi="Arial" w:cs="Arial"/>
          <w:b/>
          <w:bCs/>
        </w:rPr>
        <w:t>future meetings</w:t>
      </w:r>
    </w:p>
    <w:p w:rsidR="00FB7505" w:rsidRDefault="00FB7505">
      <w:pPr>
        <w:rPr>
          <w:rFonts w:ascii="Arial" w:hAnsi="Arial" w:cs="Arial"/>
        </w:rPr>
      </w:pPr>
    </w:p>
    <w:p w:rsidR="00FB7505" w:rsidRDefault="00FB75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Aberdeenshire Council &amp; Nestrans update on active travel plans for Stonehaven </w:t>
      </w:r>
    </w:p>
    <w:p w:rsidR="00FB7505" w:rsidRDefault="00FB7505">
      <w:pPr>
        <w:rPr>
          <w:rFonts w:ascii="Arial" w:hAnsi="Arial" w:cs="Arial"/>
        </w:rPr>
      </w:pPr>
    </w:p>
    <w:p w:rsidR="00FB7505" w:rsidRDefault="00FB7505">
      <w:pPr>
        <w:rPr>
          <w:rFonts w:ascii="Arial" w:hAnsi="Arial" w:cs="Arial"/>
        </w:rPr>
      </w:pPr>
      <w:r>
        <w:rPr>
          <w:rFonts w:ascii="Arial" w:hAnsi="Arial" w:cs="Arial"/>
        </w:rPr>
        <w:t>Mackie Academy campus</w:t>
      </w:r>
    </w:p>
    <w:sectPr w:rsidR="00FB7505" w:rsidSect="005D4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BBF"/>
    <w:multiLevelType w:val="hybridMultilevel"/>
    <w:tmpl w:val="C8D2A558"/>
    <w:lvl w:ilvl="0" w:tplc="0BAAD868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1731D"/>
    <w:multiLevelType w:val="hybridMultilevel"/>
    <w:tmpl w:val="F836E6A6"/>
    <w:lvl w:ilvl="0" w:tplc="CB0E720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71307A"/>
    <w:multiLevelType w:val="hybridMultilevel"/>
    <w:tmpl w:val="434AFDB2"/>
    <w:lvl w:ilvl="0" w:tplc="4E881EE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ED260E"/>
    <w:multiLevelType w:val="hybridMultilevel"/>
    <w:tmpl w:val="8C341FAE"/>
    <w:lvl w:ilvl="0" w:tplc="91866E3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411732"/>
    <w:multiLevelType w:val="hybridMultilevel"/>
    <w:tmpl w:val="C5ACD986"/>
    <w:lvl w:ilvl="0" w:tplc="537050D8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8E7"/>
    <w:rsid w:val="00015EC1"/>
    <w:rsid w:val="000250F6"/>
    <w:rsid w:val="0005330A"/>
    <w:rsid w:val="00063F39"/>
    <w:rsid w:val="00073596"/>
    <w:rsid w:val="00084002"/>
    <w:rsid w:val="000A3CC4"/>
    <w:rsid w:val="000B2FCB"/>
    <w:rsid w:val="000C1A1F"/>
    <w:rsid w:val="000D213A"/>
    <w:rsid w:val="000D3E61"/>
    <w:rsid w:val="000E6A6B"/>
    <w:rsid w:val="000F1058"/>
    <w:rsid w:val="000F3508"/>
    <w:rsid w:val="0011628D"/>
    <w:rsid w:val="00130E46"/>
    <w:rsid w:val="001370D0"/>
    <w:rsid w:val="001444A7"/>
    <w:rsid w:val="001452C4"/>
    <w:rsid w:val="00145A13"/>
    <w:rsid w:val="00147E56"/>
    <w:rsid w:val="00150309"/>
    <w:rsid w:val="00174ADE"/>
    <w:rsid w:val="00180264"/>
    <w:rsid w:val="001861F0"/>
    <w:rsid w:val="00186C7E"/>
    <w:rsid w:val="001C09C8"/>
    <w:rsid w:val="001E0714"/>
    <w:rsid w:val="0020253E"/>
    <w:rsid w:val="002108C3"/>
    <w:rsid w:val="00217F75"/>
    <w:rsid w:val="00245B20"/>
    <w:rsid w:val="00257855"/>
    <w:rsid w:val="00260BF4"/>
    <w:rsid w:val="002631F6"/>
    <w:rsid w:val="00263DB7"/>
    <w:rsid w:val="00270FA7"/>
    <w:rsid w:val="00274D47"/>
    <w:rsid w:val="00275B11"/>
    <w:rsid w:val="0028107F"/>
    <w:rsid w:val="00292F1D"/>
    <w:rsid w:val="002A07D0"/>
    <w:rsid w:val="002A6D44"/>
    <w:rsid w:val="002B5BB7"/>
    <w:rsid w:val="002C53D0"/>
    <w:rsid w:val="002E6586"/>
    <w:rsid w:val="00302B53"/>
    <w:rsid w:val="0033514E"/>
    <w:rsid w:val="003573A6"/>
    <w:rsid w:val="00383AEE"/>
    <w:rsid w:val="00385C0D"/>
    <w:rsid w:val="003A12CA"/>
    <w:rsid w:val="003A23A9"/>
    <w:rsid w:val="003A2BD2"/>
    <w:rsid w:val="003B1E01"/>
    <w:rsid w:val="003B5DE0"/>
    <w:rsid w:val="003E636A"/>
    <w:rsid w:val="003F3CAC"/>
    <w:rsid w:val="0042179D"/>
    <w:rsid w:val="00426845"/>
    <w:rsid w:val="0042688C"/>
    <w:rsid w:val="00436C63"/>
    <w:rsid w:val="0045590D"/>
    <w:rsid w:val="00461E4D"/>
    <w:rsid w:val="004647D4"/>
    <w:rsid w:val="0047412C"/>
    <w:rsid w:val="00482BB1"/>
    <w:rsid w:val="0048767C"/>
    <w:rsid w:val="004A795D"/>
    <w:rsid w:val="004B2F01"/>
    <w:rsid w:val="004B4BEF"/>
    <w:rsid w:val="004C6467"/>
    <w:rsid w:val="004D0FF2"/>
    <w:rsid w:val="004E6229"/>
    <w:rsid w:val="004F5066"/>
    <w:rsid w:val="00560ACD"/>
    <w:rsid w:val="00562F3F"/>
    <w:rsid w:val="00577F4A"/>
    <w:rsid w:val="0058789C"/>
    <w:rsid w:val="005926A5"/>
    <w:rsid w:val="00595D86"/>
    <w:rsid w:val="005A5468"/>
    <w:rsid w:val="005C74F5"/>
    <w:rsid w:val="005C7D91"/>
    <w:rsid w:val="005D4184"/>
    <w:rsid w:val="005D6723"/>
    <w:rsid w:val="005D7033"/>
    <w:rsid w:val="005E48DA"/>
    <w:rsid w:val="005E79A9"/>
    <w:rsid w:val="00687F55"/>
    <w:rsid w:val="006A4545"/>
    <w:rsid w:val="006A6174"/>
    <w:rsid w:val="006B3776"/>
    <w:rsid w:val="006B6330"/>
    <w:rsid w:val="006D08ED"/>
    <w:rsid w:val="006D6DE0"/>
    <w:rsid w:val="006D7779"/>
    <w:rsid w:val="006E326C"/>
    <w:rsid w:val="006F2CA6"/>
    <w:rsid w:val="007204E1"/>
    <w:rsid w:val="00737BE8"/>
    <w:rsid w:val="00741CA2"/>
    <w:rsid w:val="007553C5"/>
    <w:rsid w:val="007647AF"/>
    <w:rsid w:val="0076623A"/>
    <w:rsid w:val="007768FC"/>
    <w:rsid w:val="00780614"/>
    <w:rsid w:val="007814A2"/>
    <w:rsid w:val="00783DDF"/>
    <w:rsid w:val="00790302"/>
    <w:rsid w:val="0079434F"/>
    <w:rsid w:val="0079547B"/>
    <w:rsid w:val="00797064"/>
    <w:rsid w:val="007A6614"/>
    <w:rsid w:val="007B3A90"/>
    <w:rsid w:val="007C2678"/>
    <w:rsid w:val="007D2898"/>
    <w:rsid w:val="007D4476"/>
    <w:rsid w:val="007E56C8"/>
    <w:rsid w:val="008010AA"/>
    <w:rsid w:val="008106DE"/>
    <w:rsid w:val="00814CA0"/>
    <w:rsid w:val="00826529"/>
    <w:rsid w:val="0083105C"/>
    <w:rsid w:val="008334F5"/>
    <w:rsid w:val="00844A1E"/>
    <w:rsid w:val="00850E55"/>
    <w:rsid w:val="00853FB0"/>
    <w:rsid w:val="00857480"/>
    <w:rsid w:val="008741D3"/>
    <w:rsid w:val="0087485F"/>
    <w:rsid w:val="00890C66"/>
    <w:rsid w:val="00893BC4"/>
    <w:rsid w:val="008A507B"/>
    <w:rsid w:val="008B5561"/>
    <w:rsid w:val="008B6208"/>
    <w:rsid w:val="008C1137"/>
    <w:rsid w:val="008C466B"/>
    <w:rsid w:val="008D5A36"/>
    <w:rsid w:val="008D7200"/>
    <w:rsid w:val="008D74EA"/>
    <w:rsid w:val="008D7EEB"/>
    <w:rsid w:val="0090599F"/>
    <w:rsid w:val="009147CB"/>
    <w:rsid w:val="0092656A"/>
    <w:rsid w:val="00934957"/>
    <w:rsid w:val="00942230"/>
    <w:rsid w:val="00944206"/>
    <w:rsid w:val="00960BBE"/>
    <w:rsid w:val="009712FA"/>
    <w:rsid w:val="009B58DB"/>
    <w:rsid w:val="009C653D"/>
    <w:rsid w:val="009C7F46"/>
    <w:rsid w:val="009D7C76"/>
    <w:rsid w:val="009E3AA4"/>
    <w:rsid w:val="009E7CB0"/>
    <w:rsid w:val="009F4AF4"/>
    <w:rsid w:val="00A04795"/>
    <w:rsid w:val="00A165A7"/>
    <w:rsid w:val="00A302FA"/>
    <w:rsid w:val="00A33CE1"/>
    <w:rsid w:val="00A54223"/>
    <w:rsid w:val="00A77B10"/>
    <w:rsid w:val="00AB22E7"/>
    <w:rsid w:val="00AB432C"/>
    <w:rsid w:val="00AB48F1"/>
    <w:rsid w:val="00AC46B7"/>
    <w:rsid w:val="00AD3C97"/>
    <w:rsid w:val="00AE34DB"/>
    <w:rsid w:val="00AF7805"/>
    <w:rsid w:val="00B047AE"/>
    <w:rsid w:val="00B17C61"/>
    <w:rsid w:val="00B2290D"/>
    <w:rsid w:val="00B624CF"/>
    <w:rsid w:val="00B97F03"/>
    <w:rsid w:val="00BB026C"/>
    <w:rsid w:val="00BE28B6"/>
    <w:rsid w:val="00BE5685"/>
    <w:rsid w:val="00BE7A4F"/>
    <w:rsid w:val="00BF6CE3"/>
    <w:rsid w:val="00C11C93"/>
    <w:rsid w:val="00C142B6"/>
    <w:rsid w:val="00C34B79"/>
    <w:rsid w:val="00C41A15"/>
    <w:rsid w:val="00C5305C"/>
    <w:rsid w:val="00C62A5F"/>
    <w:rsid w:val="00C9655F"/>
    <w:rsid w:val="00CA37F3"/>
    <w:rsid w:val="00CA680D"/>
    <w:rsid w:val="00CC5B70"/>
    <w:rsid w:val="00CE54D2"/>
    <w:rsid w:val="00CF38BF"/>
    <w:rsid w:val="00D031F9"/>
    <w:rsid w:val="00D04111"/>
    <w:rsid w:val="00D16D98"/>
    <w:rsid w:val="00D23388"/>
    <w:rsid w:val="00D358CA"/>
    <w:rsid w:val="00D37BB5"/>
    <w:rsid w:val="00D62316"/>
    <w:rsid w:val="00D63196"/>
    <w:rsid w:val="00D67990"/>
    <w:rsid w:val="00D86BBF"/>
    <w:rsid w:val="00D90BA0"/>
    <w:rsid w:val="00D92341"/>
    <w:rsid w:val="00DD1800"/>
    <w:rsid w:val="00DE171C"/>
    <w:rsid w:val="00DE1878"/>
    <w:rsid w:val="00DE5CF0"/>
    <w:rsid w:val="00DF3E9D"/>
    <w:rsid w:val="00E002BC"/>
    <w:rsid w:val="00E047AB"/>
    <w:rsid w:val="00E070FF"/>
    <w:rsid w:val="00E41478"/>
    <w:rsid w:val="00E51112"/>
    <w:rsid w:val="00E535AC"/>
    <w:rsid w:val="00E55B2A"/>
    <w:rsid w:val="00E71E52"/>
    <w:rsid w:val="00E81CFD"/>
    <w:rsid w:val="00E87900"/>
    <w:rsid w:val="00E90376"/>
    <w:rsid w:val="00E90B00"/>
    <w:rsid w:val="00EA08E7"/>
    <w:rsid w:val="00EA1425"/>
    <w:rsid w:val="00EA2939"/>
    <w:rsid w:val="00ED3570"/>
    <w:rsid w:val="00EE4C5E"/>
    <w:rsid w:val="00EF4895"/>
    <w:rsid w:val="00F0102D"/>
    <w:rsid w:val="00F24532"/>
    <w:rsid w:val="00F45F27"/>
    <w:rsid w:val="00F463BF"/>
    <w:rsid w:val="00F475E0"/>
    <w:rsid w:val="00F70586"/>
    <w:rsid w:val="00F82049"/>
    <w:rsid w:val="00F900A2"/>
    <w:rsid w:val="00FB7505"/>
    <w:rsid w:val="00FB7524"/>
    <w:rsid w:val="00FE226A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F4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1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146</Words>
  <Characters>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Stonehaven and District Community Council, Business Meeting </dc:title>
  <dc:subject/>
  <dc:creator>William Watson</dc:creator>
  <cp:keywords/>
  <dc:description/>
  <cp:lastModifiedBy>Paddy Coffield</cp:lastModifiedBy>
  <cp:revision>2</cp:revision>
  <dcterms:created xsi:type="dcterms:W3CDTF">2021-11-03T08:47:00Z</dcterms:created>
  <dcterms:modified xsi:type="dcterms:W3CDTF">2021-11-03T08:47:00Z</dcterms:modified>
</cp:coreProperties>
</file>